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BD0C" w14:textId="1217E186" w:rsidR="002C0A80" w:rsidRDefault="00945CE2">
      <w:pPr>
        <w:spacing w:after="0" w:line="240" w:lineRule="auto"/>
        <w:jc w:val="center"/>
      </w:pPr>
      <w:r>
        <w:rPr>
          <w:rFonts w:ascii="Times New Roman" w:eastAsia="Arial Unicode MS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 wp14:anchorId="4CC8ED80" wp14:editId="02765AD1">
            <wp:simplePos x="0" y="0"/>
            <wp:positionH relativeFrom="margin">
              <wp:posOffset>4937760</wp:posOffset>
            </wp:positionH>
            <wp:positionV relativeFrom="margin">
              <wp:posOffset>-514350</wp:posOffset>
            </wp:positionV>
            <wp:extent cx="914400" cy="851535"/>
            <wp:effectExtent l="0" t="0" r="0" b="5715"/>
            <wp:wrapSquare wrapText="bothSides"/>
            <wp:docPr id="3" name="Obrázok 5" descr="Logotyp ECS 300dpi RGB pre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15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B7B44">
        <w:rPr>
          <w:rFonts w:eastAsia="Times New Roman"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419CD1B" wp14:editId="4AE5BC7D">
            <wp:simplePos x="0" y="0"/>
            <wp:positionH relativeFrom="column">
              <wp:posOffset>-457835</wp:posOffset>
            </wp:positionH>
            <wp:positionV relativeFrom="paragraph">
              <wp:posOffset>-520065</wp:posOffset>
            </wp:positionV>
            <wp:extent cx="1019171" cy="958848"/>
            <wp:effectExtent l="0" t="0" r="0" b="0"/>
            <wp:wrapNone/>
            <wp:docPr id="1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1" cy="9588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B7B44">
        <w:rPr>
          <w:rFonts w:ascii="Times New Roman" w:hAnsi="Times New Roman"/>
          <w:b/>
          <w:sz w:val="28"/>
          <w:szCs w:val="28"/>
          <w:lang w:val="en"/>
        </w:rPr>
        <w:t xml:space="preserve">                                   </w:t>
      </w:r>
    </w:p>
    <w:p w14:paraId="12683AF9" w14:textId="68CBF154" w:rsidR="002C0A80" w:rsidRDefault="002C0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"/>
        </w:rPr>
      </w:pPr>
    </w:p>
    <w:p w14:paraId="43AB0C1E" w14:textId="59F0429E" w:rsidR="002C0A80" w:rsidRDefault="00945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"/>
        </w:rPr>
        <w:t>Prihláška</w:t>
      </w:r>
      <w:proofErr w:type="spellEnd"/>
      <w:r>
        <w:rPr>
          <w:rFonts w:ascii="Times New Roman" w:hAnsi="Times New Roman"/>
          <w:b/>
          <w:sz w:val="28"/>
          <w:szCs w:val="28"/>
          <w:lang w:val="en"/>
        </w:rPr>
        <w:t xml:space="preserve"> / </w:t>
      </w:r>
      <w:r w:rsidR="00DB7B44">
        <w:rPr>
          <w:rFonts w:ascii="Times New Roman" w:hAnsi="Times New Roman"/>
          <w:b/>
          <w:sz w:val="28"/>
          <w:szCs w:val="28"/>
          <w:lang w:val="en"/>
        </w:rPr>
        <w:t xml:space="preserve">Application </w:t>
      </w:r>
      <w:r>
        <w:rPr>
          <w:rFonts w:ascii="Times New Roman" w:hAnsi="Times New Roman"/>
          <w:b/>
          <w:sz w:val="28"/>
          <w:szCs w:val="28"/>
          <w:lang w:val="en"/>
        </w:rPr>
        <w:t>Form</w:t>
      </w:r>
    </w:p>
    <w:p w14:paraId="0B59510A" w14:textId="7C86911F" w:rsidR="00945CE2" w:rsidRDefault="00945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"/>
        </w:rPr>
      </w:pPr>
    </w:p>
    <w:p w14:paraId="517A3DB5" w14:textId="49E37C2D" w:rsidR="00945CE2" w:rsidRPr="00945CE2" w:rsidRDefault="00945C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"/>
        </w:rPr>
        <w:t>Medzinárodná</w:t>
      </w:r>
      <w:proofErr w:type="spellEnd"/>
      <w:r>
        <w:rPr>
          <w:rFonts w:ascii="Times New Roman" w:hAnsi="Times New Roman"/>
          <w:bCs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"/>
        </w:rPr>
        <w:t>vedecká</w:t>
      </w:r>
      <w:proofErr w:type="spellEnd"/>
      <w:r>
        <w:rPr>
          <w:rFonts w:ascii="Times New Roman" w:hAnsi="Times New Roman"/>
          <w:bCs/>
          <w:sz w:val="28"/>
          <w:szCs w:val="28"/>
          <w:lang w:val="en"/>
        </w:rPr>
        <w:t xml:space="preserve"> online </w:t>
      </w:r>
      <w:proofErr w:type="spellStart"/>
      <w:r>
        <w:rPr>
          <w:rFonts w:ascii="Times New Roman" w:hAnsi="Times New Roman"/>
          <w:bCs/>
          <w:sz w:val="28"/>
          <w:szCs w:val="28"/>
          <w:lang w:val="en"/>
        </w:rPr>
        <w:t>konferencia</w:t>
      </w:r>
      <w:proofErr w:type="spellEnd"/>
      <w:r>
        <w:rPr>
          <w:rFonts w:ascii="Times New Roman" w:hAnsi="Times New Roman"/>
          <w:bCs/>
          <w:sz w:val="28"/>
          <w:szCs w:val="28"/>
          <w:lang w:val="en"/>
        </w:rPr>
        <w:t xml:space="preserve"> / </w:t>
      </w:r>
      <w:r w:rsidRPr="00945CE2">
        <w:rPr>
          <w:rFonts w:ascii="Times New Roman" w:hAnsi="Times New Roman"/>
          <w:bCs/>
          <w:sz w:val="28"/>
          <w:szCs w:val="28"/>
          <w:lang w:val="en"/>
        </w:rPr>
        <w:t>An online international scientific conference:</w:t>
      </w:r>
    </w:p>
    <w:p w14:paraId="13FCB471" w14:textId="5B6500BD" w:rsidR="002C0A80" w:rsidRDefault="00945CE2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sz w:val="32"/>
          <w:szCs w:val="32"/>
          <w:lang w:val="en"/>
        </w:rPr>
        <w:t>Rozvoj</w:t>
      </w:r>
      <w:proofErr w:type="spellEnd"/>
      <w:r>
        <w:rPr>
          <w:rFonts w:ascii="Times New Roman" w:hAnsi="Times New Roman"/>
          <w:b/>
          <w:sz w:val="32"/>
          <w:szCs w:val="32"/>
          <w:lang w:val="en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"/>
        </w:rPr>
        <w:t>urbánnej</w:t>
      </w:r>
      <w:proofErr w:type="spellEnd"/>
      <w:r>
        <w:rPr>
          <w:rFonts w:ascii="Times New Roman" w:hAnsi="Times New Roman"/>
          <w:b/>
          <w:sz w:val="32"/>
          <w:szCs w:val="32"/>
          <w:lang w:val="en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"/>
        </w:rPr>
        <w:t>kultúry</w:t>
      </w:r>
      <w:proofErr w:type="spellEnd"/>
      <w:r>
        <w:rPr>
          <w:rFonts w:ascii="Times New Roman" w:hAnsi="Times New Roman"/>
          <w:b/>
          <w:sz w:val="32"/>
          <w:szCs w:val="32"/>
          <w:lang w:val="en"/>
        </w:rPr>
        <w:t xml:space="preserve"> / </w:t>
      </w:r>
      <w:r w:rsidR="00DB7B44">
        <w:rPr>
          <w:rFonts w:ascii="Times New Roman" w:hAnsi="Times New Roman"/>
          <w:b/>
          <w:sz w:val="32"/>
          <w:szCs w:val="32"/>
          <w:lang w:val="en"/>
        </w:rPr>
        <w:t>Development of urban culture</w:t>
      </w:r>
    </w:p>
    <w:p w14:paraId="60A308D9" w14:textId="77777777" w:rsidR="002C0A80" w:rsidRDefault="002C0A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9756B4" w14:textId="77777777" w:rsidR="002C0A80" w:rsidRDefault="002C0A80">
      <w:pPr>
        <w:spacing w:after="0" w:line="240" w:lineRule="auto"/>
      </w:pPr>
    </w:p>
    <w:p w14:paraId="6DE62A7A" w14:textId="77777777" w:rsidR="002C0A80" w:rsidRPr="005C1EE1" w:rsidRDefault="00DB7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EE1">
        <w:rPr>
          <w:rFonts w:ascii="Times New Roman" w:hAnsi="Times New Roman"/>
          <w:b/>
          <w:sz w:val="28"/>
          <w:szCs w:val="28"/>
        </w:rPr>
        <w:t>18. - 19. 3. 2021</w:t>
      </w:r>
    </w:p>
    <w:p w14:paraId="31F88A86" w14:textId="10B26835" w:rsidR="002C0A80" w:rsidRDefault="00DB7B44">
      <w:pPr>
        <w:spacing w:after="200" w:line="276" w:lineRule="auto"/>
        <w:jc w:val="center"/>
      </w:pPr>
      <w:r>
        <w:rPr>
          <w:rFonts w:ascii="Times New Roman" w:hAnsi="Times New Roman"/>
          <w:sz w:val="24"/>
          <w:szCs w:val="24"/>
        </w:rPr>
        <w:t>Banská Bystrica</w:t>
      </w:r>
    </w:p>
    <w:p w14:paraId="26E7086E" w14:textId="77777777" w:rsidR="002C0A80" w:rsidRDefault="002C0A80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3B1DF6" w14:textId="77777777" w:rsidR="002C0A80" w:rsidRDefault="002C0A80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F90A1B" w14:textId="3FB8271E" w:rsidR="002C0A80" w:rsidRDefault="00945CE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Meno, priezvisko, titul / </w:t>
      </w:r>
      <w:proofErr w:type="spellStart"/>
      <w:r w:rsidR="00DB7B44">
        <w:rPr>
          <w:rFonts w:ascii="Times New Roman" w:hAnsi="Times New Roman"/>
          <w:b/>
          <w:sz w:val="24"/>
          <w:szCs w:val="24"/>
        </w:rPr>
        <w:t>Name</w:t>
      </w:r>
      <w:proofErr w:type="spellEnd"/>
      <w:r w:rsidR="00DB7B4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B7B44">
        <w:rPr>
          <w:rFonts w:ascii="Times New Roman" w:hAnsi="Times New Roman"/>
          <w:b/>
          <w:sz w:val="24"/>
          <w:szCs w:val="24"/>
        </w:rPr>
        <w:t>surname</w:t>
      </w:r>
      <w:proofErr w:type="spellEnd"/>
      <w:r w:rsidR="00DB7B4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7B4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itle: ...................................................................</w:t>
      </w:r>
    </w:p>
    <w:p w14:paraId="1305A04D" w14:textId="2927C759" w:rsidR="002C0A80" w:rsidRDefault="00945CE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príspevku / Title of contribution:</w:t>
      </w:r>
      <w:r w:rsidR="00DB7B44">
        <w:rPr>
          <w:rFonts w:ascii="Times New Roman" w:hAnsi="Times New Roman"/>
          <w:b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</w:t>
      </w:r>
    </w:p>
    <w:p w14:paraId="59E3726D" w14:textId="45AB0256" w:rsidR="002C0A80" w:rsidRDefault="00945CE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Pracovisko / </w:t>
      </w:r>
      <w:proofErr w:type="spellStart"/>
      <w:r w:rsidR="00DB7B44">
        <w:rPr>
          <w:rFonts w:ascii="Times New Roman" w:hAnsi="Times New Roman"/>
          <w:b/>
          <w:sz w:val="24"/>
          <w:szCs w:val="24"/>
        </w:rPr>
        <w:t>Institution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DB7B44">
        <w:rPr>
          <w:rFonts w:ascii="Times New Roman" w:hAnsi="Times New Roman"/>
          <w:b/>
          <w:sz w:val="24"/>
          <w:szCs w:val="24"/>
        </w:rPr>
        <w:t xml:space="preserve"> ..</w:t>
      </w:r>
      <w:r w:rsidR="00DB7B44">
        <w:rPr>
          <w:rFonts w:ascii="Times New Roman" w:hAnsi="Times New Roman"/>
          <w:b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</w:t>
      </w:r>
    </w:p>
    <w:p w14:paraId="05A9B23E" w14:textId="78207ED5" w:rsidR="002C0A80" w:rsidRDefault="00DB7B4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945CE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 w:rsidR="00945CE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</w:t>
      </w:r>
      <w:r w:rsidR="00945CE2">
        <w:rPr>
          <w:rFonts w:ascii="Times New Roman" w:hAnsi="Times New Roman"/>
          <w:b/>
          <w:sz w:val="24"/>
          <w:szCs w:val="24"/>
        </w:rPr>
        <w:t>...</w:t>
      </w:r>
    </w:p>
    <w:p w14:paraId="5A27A48D" w14:textId="5F81D31A" w:rsidR="002C0A80" w:rsidRDefault="00945CE2">
      <w:pPr>
        <w:spacing w:after="200" w:line="276" w:lineRule="auto"/>
      </w:pP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Telefónne</w:t>
      </w:r>
      <w:proofErr w:type="spellEnd"/>
      <w:r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číslo</w:t>
      </w:r>
      <w:proofErr w:type="spellEnd"/>
      <w:r>
        <w:rPr>
          <w:rFonts w:ascii="Times New Roman" w:hAnsi="Times New Roman"/>
          <w:b/>
          <w:sz w:val="24"/>
          <w:szCs w:val="24"/>
          <w:lang w:val="en"/>
        </w:rPr>
        <w:t xml:space="preserve"> / </w:t>
      </w:r>
      <w:r w:rsidR="00DB7B44">
        <w:rPr>
          <w:rFonts w:ascii="Times New Roman" w:hAnsi="Times New Roman"/>
          <w:b/>
          <w:sz w:val="24"/>
          <w:szCs w:val="24"/>
          <w:lang w:val="en"/>
        </w:rPr>
        <w:t xml:space="preserve">Telephone </w:t>
      </w:r>
      <w:r>
        <w:rPr>
          <w:rFonts w:ascii="Times New Roman" w:hAnsi="Times New Roman"/>
          <w:b/>
          <w:sz w:val="24"/>
          <w:szCs w:val="24"/>
          <w:lang w:val="en"/>
        </w:rPr>
        <w:t xml:space="preserve">number: </w:t>
      </w:r>
      <w:r w:rsidR="00DB7B44">
        <w:rPr>
          <w:rFonts w:ascii="Times New Roman" w:hAnsi="Times New Roman"/>
          <w:b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</w:t>
      </w:r>
    </w:p>
    <w:p w14:paraId="3DE09F9F" w14:textId="77777777" w:rsidR="002C0A80" w:rsidRDefault="002C0A8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14E32D14" w14:textId="77777777" w:rsidR="00945CE2" w:rsidRDefault="00945CE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Abstrakt / </w:t>
      </w:r>
      <w:proofErr w:type="spellStart"/>
      <w:r w:rsidR="00DB7B44">
        <w:rPr>
          <w:rFonts w:ascii="Times New Roman" w:hAnsi="Times New Roman"/>
          <w:b/>
          <w:sz w:val="24"/>
          <w:szCs w:val="24"/>
        </w:rPr>
        <w:t>Abstract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(max. 200 slov / 200 words)</w:t>
      </w:r>
    </w:p>
    <w:p w14:paraId="6D586DE7" w14:textId="5EAFD5CB" w:rsidR="002C0A80" w:rsidRDefault="00DB7B4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  <w:r w:rsidR="00945CE2">
        <w:rPr>
          <w:rFonts w:ascii="Times New Roman" w:hAnsi="Times New Roman"/>
          <w:b/>
          <w:sz w:val="24"/>
          <w:szCs w:val="24"/>
        </w:rPr>
        <w:t>.......</w:t>
      </w:r>
    </w:p>
    <w:p w14:paraId="747D1A45" w14:textId="77777777" w:rsidR="002C0A80" w:rsidRDefault="002C0A80">
      <w:pPr>
        <w:spacing w:after="0" w:line="240" w:lineRule="auto"/>
        <w:ind w:left="714" w:hanging="357"/>
      </w:pPr>
    </w:p>
    <w:p w14:paraId="7E65C3DF" w14:textId="47EE412D" w:rsidR="002C0A80" w:rsidRDefault="00945CE2">
      <w:pPr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Deadline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"/>
        </w:rPr>
        <w:t>zaslanie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"/>
        </w:rPr>
        <w:t>prihlášky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 / </w:t>
      </w:r>
      <w:r w:rsidR="00DB7B44">
        <w:rPr>
          <w:rFonts w:ascii="Times New Roman" w:hAnsi="Times New Roman"/>
          <w:b/>
          <w:bCs/>
          <w:sz w:val="24"/>
          <w:szCs w:val="24"/>
          <w:lang w:val="en"/>
        </w:rPr>
        <w:t xml:space="preserve">Deadline for submission of applications - February 28, </w:t>
      </w:r>
      <w:r w:rsidR="00DB7B44">
        <w:rPr>
          <w:rFonts w:ascii="Times New Roman" w:hAnsi="Times New Roman"/>
          <w:b/>
          <w:bCs/>
          <w:sz w:val="24"/>
          <w:szCs w:val="24"/>
          <w:lang w:val="en"/>
        </w:rPr>
        <w:t>2021.</w:t>
      </w:r>
    </w:p>
    <w:p w14:paraId="21183720" w14:textId="61D9CCC5" w:rsidR="002C0A80" w:rsidRPr="005C1EE1" w:rsidRDefault="005C1EE1">
      <w:pPr>
        <w:rPr>
          <w:rFonts w:ascii="Times New Roman" w:hAnsi="Times New Roman"/>
        </w:rPr>
      </w:pPr>
      <w:r w:rsidRPr="005C1EE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" w:eastAsia="pl-PL"/>
        </w:rPr>
        <w:t>Please send the completed form by e-mail to the following address</w:t>
      </w:r>
      <w:r w:rsidR="00DB7B44" w:rsidRPr="005C1EE1">
        <w:rPr>
          <w:rFonts w:ascii="Times New Roman" w:hAnsi="Times New Roman"/>
          <w:color w:val="000000" w:themeColor="text1"/>
          <w:lang w:val="en"/>
        </w:rPr>
        <w:t xml:space="preserve">:  </w:t>
      </w:r>
      <w:hyperlink r:id="rId8" w:history="1">
        <w:r w:rsidR="00DB7B44" w:rsidRPr="005C1EE1">
          <w:rPr>
            <w:rStyle w:val="Hypertextovprepojenie"/>
            <w:rFonts w:ascii="Times New Roman" w:hAnsi="Times New Roman"/>
            <w:lang w:val="en"/>
          </w:rPr>
          <w:t>eva.hohn@umb.sk</w:t>
        </w:r>
      </w:hyperlink>
      <w:r w:rsidR="00DB7B44" w:rsidRPr="005C1EE1">
        <w:rPr>
          <w:rFonts w:ascii="Times New Roman" w:hAnsi="Times New Roman"/>
          <w:lang w:val="en"/>
        </w:rPr>
        <w:t xml:space="preserve"> </w:t>
      </w:r>
    </w:p>
    <w:p w14:paraId="39079CDE" w14:textId="77777777" w:rsidR="002C0A80" w:rsidRDefault="002C0A80"/>
    <w:sectPr w:rsidR="002C0A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F0615" w14:textId="77777777" w:rsidR="00DB7B44" w:rsidRDefault="00DB7B44">
      <w:pPr>
        <w:spacing w:after="0" w:line="240" w:lineRule="auto"/>
      </w:pPr>
      <w:r>
        <w:separator/>
      </w:r>
    </w:p>
  </w:endnote>
  <w:endnote w:type="continuationSeparator" w:id="0">
    <w:p w14:paraId="5B33F6AC" w14:textId="77777777" w:rsidR="00DB7B44" w:rsidRDefault="00D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02DA2" w14:textId="77777777" w:rsidR="00DB7B44" w:rsidRDefault="00DB7B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6D0BAE" w14:textId="77777777" w:rsidR="00DB7B44" w:rsidRDefault="00DB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0A80"/>
    <w:rsid w:val="002C0A80"/>
    <w:rsid w:val="005C1EE1"/>
    <w:rsid w:val="00945CE2"/>
    <w:rsid w:val="00DB7B44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BFFD"/>
  <w15:docId w15:val="{B68C7B54-F04D-4770-8273-A60C536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styleId="Nevyrieenzmienka">
    <w:name w:val="Unresolved Mention"/>
    <w:basedOn w:val="Predvolenpsmoodsek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ohn@umb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Höhn</dc:creator>
  <dc:description/>
  <cp:lastModifiedBy>Pecnikova Jana, PhDr., PhD.</cp:lastModifiedBy>
  <cp:revision>2</cp:revision>
  <dcterms:created xsi:type="dcterms:W3CDTF">2021-01-13T14:24:00Z</dcterms:created>
  <dcterms:modified xsi:type="dcterms:W3CDTF">2021-01-13T14:24:00Z</dcterms:modified>
</cp:coreProperties>
</file>